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4D2A4" w14:textId="6E3419D9" w:rsidR="00706656" w:rsidRDefault="00706656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Søknad om stipend 20</w:t>
      </w:r>
      <w:r w:rsidR="00CC4C2A">
        <w:rPr>
          <w:b/>
          <w:sz w:val="32"/>
        </w:rPr>
        <w:t>1</w:t>
      </w:r>
      <w:r w:rsidR="00C73BC0">
        <w:rPr>
          <w:b/>
          <w:sz w:val="32"/>
        </w:rPr>
        <w:t>8</w:t>
      </w:r>
    </w:p>
    <w:p w14:paraId="67B4D2A5" w14:textId="77777777" w:rsidR="00706656" w:rsidRDefault="00706656">
      <w:pPr>
        <w:rPr>
          <w:b/>
          <w:sz w:val="32"/>
        </w:rPr>
      </w:pPr>
    </w:p>
    <w:p w14:paraId="67B4D2A6" w14:textId="77777777" w:rsidR="00D81A57" w:rsidRPr="00442946" w:rsidRDefault="00AC3E87">
      <w:pPr>
        <w:rPr>
          <w:b/>
          <w:sz w:val="24"/>
          <w:szCs w:val="24"/>
        </w:rPr>
      </w:pPr>
      <w:r w:rsidRPr="00442946">
        <w:rPr>
          <w:b/>
          <w:sz w:val="24"/>
          <w:szCs w:val="24"/>
        </w:rPr>
        <w:t xml:space="preserve">Alle felt nedenfor </w:t>
      </w:r>
      <w:r w:rsidR="00D81A57" w:rsidRPr="00442946">
        <w:rPr>
          <w:b/>
          <w:sz w:val="24"/>
          <w:szCs w:val="24"/>
        </w:rPr>
        <w:t>skal</w:t>
      </w:r>
      <w:r w:rsidRPr="00442946">
        <w:rPr>
          <w:b/>
          <w:sz w:val="24"/>
          <w:szCs w:val="24"/>
        </w:rPr>
        <w:t xml:space="preserve"> fylles ut</w:t>
      </w:r>
      <w:r w:rsidR="00AF0130" w:rsidRPr="00442946">
        <w:rPr>
          <w:b/>
          <w:sz w:val="24"/>
          <w:szCs w:val="24"/>
        </w:rPr>
        <w:t xml:space="preserve"> –</w:t>
      </w:r>
      <w:r w:rsidR="00D81A57" w:rsidRPr="00442946">
        <w:rPr>
          <w:b/>
          <w:sz w:val="24"/>
          <w:szCs w:val="24"/>
        </w:rPr>
        <w:t xml:space="preserve"> uutfylte felt vil føre til at søknaden ikke blir vurdert.</w:t>
      </w:r>
    </w:p>
    <w:p w14:paraId="67B4D2A7" w14:textId="77777777" w:rsidR="00706656" w:rsidRDefault="00706656">
      <w:pPr>
        <w:pStyle w:val="Oversk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>Navn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  <w:sz w:val="20"/>
        </w:rPr>
        <w:t>Fødselsdato</w:t>
      </w:r>
    </w:p>
    <w:p w14:paraId="67B4D2A8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4D2A9" w14:textId="77777777" w:rsidR="00706656" w:rsidRDefault="00706656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>
        <w:t>Adresse og postnummer</w:t>
      </w:r>
    </w:p>
    <w:p w14:paraId="67B4D2AA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4D2AB" w14:textId="77777777" w:rsidR="00706656" w:rsidRDefault="00706656"/>
    <w:p w14:paraId="67B4D2AC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Skole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Tilsettingstid i folkehøgskolen</w:t>
      </w:r>
      <w:r w:rsidR="00AC3E87">
        <w:t xml:space="preserve"> -</w:t>
      </w:r>
    </w:p>
    <w:p w14:paraId="67B4D2AD" w14:textId="77777777" w:rsidR="00706656" w:rsidRDefault="00AC3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antall år</w:t>
      </w:r>
    </w:p>
    <w:p w14:paraId="67B4D2AE" w14:textId="77777777" w:rsidR="00706656" w:rsidRDefault="00706656"/>
    <w:p w14:paraId="67B4D2AF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Tidligere stipendreiser</w:t>
      </w:r>
      <w:r w:rsidR="00AC3E87">
        <w:t xml:space="preserve"> støttet av Folkehøgskolerådet        År</w:t>
      </w:r>
      <w:r>
        <w:tab/>
      </w:r>
      <w:r>
        <w:tab/>
      </w:r>
      <w:r>
        <w:tab/>
        <w:t>Stipendbeløp</w:t>
      </w:r>
    </w:p>
    <w:p w14:paraId="67B4D2B0" w14:textId="77777777" w:rsidR="00706656" w:rsidRDefault="00AF0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Hvis ja, må år og beløp fylles ut.</w:t>
      </w:r>
    </w:p>
    <w:p w14:paraId="67B4D2B1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 w:rsidR="00AC3E87">
        <w:t xml:space="preserve">                     År</w:t>
      </w:r>
      <w:r>
        <w:tab/>
      </w:r>
      <w:r>
        <w:tab/>
      </w:r>
      <w:r>
        <w:tab/>
        <w:t>Stipendbeløp</w:t>
      </w:r>
    </w:p>
    <w:p w14:paraId="67B4D2B2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4D2B3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C3E87">
        <w:t xml:space="preserve">      År</w:t>
      </w:r>
      <w:r>
        <w:tab/>
      </w:r>
      <w:r>
        <w:tab/>
      </w:r>
      <w:r>
        <w:tab/>
        <w:t>Stipendbeløp</w:t>
      </w:r>
    </w:p>
    <w:p w14:paraId="67B4D2B4" w14:textId="77777777" w:rsidR="00706656" w:rsidRDefault="00706656"/>
    <w:p w14:paraId="67B4D2B5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Søknaden gjelder reise til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Tidsrom</w:t>
      </w:r>
      <w:r w:rsidR="00AC3E87">
        <w:t xml:space="preserve"> – antall uker</w:t>
      </w:r>
    </w:p>
    <w:p w14:paraId="67B4D2B6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4D2B7" w14:textId="77777777" w:rsidR="00706656" w:rsidRDefault="00AC3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Når</w:t>
      </w:r>
    </w:p>
    <w:p w14:paraId="67B4D2B8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4D2B9" w14:textId="77777777" w:rsidR="00706656" w:rsidRDefault="00706656"/>
    <w:p w14:paraId="67B4D2BA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Budsjettert totalsum for reise- og oppholdsutgifter</w:t>
      </w:r>
      <w:r w:rsidR="003A0504">
        <w:t>, kursavgift og annet</w:t>
      </w:r>
      <w:r>
        <w:tab/>
      </w:r>
      <w:r>
        <w:tab/>
      </w:r>
      <w:r>
        <w:tab/>
      </w:r>
      <w:r>
        <w:tab/>
        <w:t>Søknadssum</w:t>
      </w:r>
      <w:r w:rsidR="00AC3E87">
        <w:t xml:space="preserve"> (se satsene i utlysningsteksten)</w:t>
      </w:r>
    </w:p>
    <w:p w14:paraId="67B4D2BB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4D2BC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4D2BD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4D2BE" w14:textId="77777777" w:rsidR="00706656" w:rsidRDefault="00706656"/>
    <w:p w14:paraId="67B4D2BF" w14:textId="77777777" w:rsidR="00706656" w:rsidRDefault="00AC3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Mottar du andre stipend</w:t>
      </w:r>
      <w:r w:rsidR="00706656">
        <w:t xml:space="preserve"> til samme reise (fra hvem og beløp)</w:t>
      </w:r>
    </w:p>
    <w:p w14:paraId="67B4D2C0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4D2C1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4D2C2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4D2C3" w14:textId="77777777" w:rsidR="00706656" w:rsidRDefault="00706656"/>
    <w:p w14:paraId="67B4D2C4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Formålet med studiereisen og hvordan reisen kan komme skolen til nytte</w:t>
      </w:r>
    </w:p>
    <w:p w14:paraId="67B4D2C5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7B4D2C6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7B4D2C7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7B4D2C8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7B4D2C9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7B4D2CA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7B4D2CB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7B4D2CC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7B4D2CD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7B4D2CE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7B4D2CF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7B4D2D0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7B4D2D1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7B4D2D2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7B4D2D3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7B4D2D4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7B4D2D5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7B4D2D6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7B4D2D7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7B4D2D8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7B4D2D9" w14:textId="77777777" w:rsidR="00706656" w:rsidRDefault="00706656"/>
    <w:p w14:paraId="67B4D2DA" w14:textId="77777777" w:rsidR="00706656" w:rsidRDefault="00706656">
      <w:pPr>
        <w:sectPr w:rsidR="00706656">
          <w:headerReference w:type="default" r:id="rId7"/>
          <w:footerReference w:type="default" r:id="rId8"/>
          <w:headerReference w:type="first" r:id="rId9"/>
          <w:pgSz w:w="11906" w:h="16838" w:code="9"/>
          <w:pgMar w:top="1418" w:right="1418" w:bottom="1418" w:left="1418" w:header="709" w:footer="323" w:gutter="0"/>
          <w:cols w:space="708"/>
          <w:titlePg/>
        </w:sectPr>
      </w:pPr>
    </w:p>
    <w:p w14:paraId="67B4D2DB" w14:textId="77777777" w:rsidR="00706656" w:rsidRDefault="00706656"/>
    <w:p w14:paraId="67B4D2DC" w14:textId="77777777" w:rsidR="00706656" w:rsidRDefault="007066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06656" w14:paraId="67B4D2EF" w14:textId="77777777">
        <w:tc>
          <w:tcPr>
            <w:tcW w:w="9210" w:type="dxa"/>
          </w:tcPr>
          <w:p w14:paraId="67B4D2DD" w14:textId="77777777" w:rsidR="00706656" w:rsidRDefault="00706656">
            <w:r>
              <w:t>Budsjett for reiser (enkeltposter)</w:t>
            </w:r>
          </w:p>
          <w:p w14:paraId="67B4D2DE" w14:textId="77777777" w:rsidR="00706656" w:rsidRDefault="00706656"/>
          <w:p w14:paraId="67B4D2DF" w14:textId="77777777" w:rsidR="00706656" w:rsidRDefault="00706656"/>
          <w:p w14:paraId="67B4D2E0" w14:textId="77777777" w:rsidR="00706656" w:rsidRDefault="00706656"/>
          <w:p w14:paraId="67B4D2E1" w14:textId="77777777" w:rsidR="00706656" w:rsidRDefault="00706656"/>
          <w:p w14:paraId="67B4D2E2" w14:textId="77777777" w:rsidR="00706656" w:rsidRDefault="00706656"/>
          <w:p w14:paraId="67B4D2E3" w14:textId="77777777" w:rsidR="00706656" w:rsidRDefault="00706656"/>
          <w:p w14:paraId="67B4D2E4" w14:textId="77777777" w:rsidR="00706656" w:rsidRDefault="00706656"/>
          <w:p w14:paraId="67B4D2E5" w14:textId="77777777" w:rsidR="00706656" w:rsidRDefault="00706656"/>
          <w:p w14:paraId="67B4D2E6" w14:textId="77777777" w:rsidR="009D2115" w:rsidRDefault="009D2115"/>
          <w:p w14:paraId="67B4D2E7" w14:textId="77777777" w:rsidR="009D2115" w:rsidRDefault="009D2115"/>
          <w:p w14:paraId="67B4D2E8" w14:textId="77777777" w:rsidR="009D2115" w:rsidRDefault="009D2115"/>
          <w:p w14:paraId="67B4D2E9" w14:textId="77777777" w:rsidR="009D2115" w:rsidRDefault="009D2115"/>
          <w:p w14:paraId="67B4D2EA" w14:textId="77777777" w:rsidR="00706656" w:rsidRDefault="00706656"/>
          <w:p w14:paraId="67B4D2EB" w14:textId="77777777" w:rsidR="00706656" w:rsidRDefault="00706656"/>
          <w:p w14:paraId="67B4D2EC" w14:textId="77777777" w:rsidR="00706656" w:rsidRDefault="00706656"/>
          <w:p w14:paraId="67B4D2ED" w14:textId="77777777" w:rsidR="00706656" w:rsidRDefault="00706656"/>
          <w:p w14:paraId="67B4D2EE" w14:textId="77777777" w:rsidR="00706656" w:rsidRDefault="00706656"/>
        </w:tc>
      </w:tr>
    </w:tbl>
    <w:p w14:paraId="67B4D2F0" w14:textId="77777777" w:rsidR="00706656" w:rsidRDefault="00706656"/>
    <w:p w14:paraId="67B4D2F1" w14:textId="77777777" w:rsidR="00706656" w:rsidRDefault="00706656"/>
    <w:p w14:paraId="67B4D2F2" w14:textId="77777777" w:rsidR="009D2115" w:rsidRDefault="009D2115"/>
    <w:p w14:paraId="67B4D2F3" w14:textId="77777777" w:rsidR="009D2115" w:rsidRDefault="009D2115"/>
    <w:p w14:paraId="67B4D2F4" w14:textId="77777777" w:rsidR="009D2115" w:rsidRDefault="009D2115"/>
    <w:p w14:paraId="67B4D2F5" w14:textId="77777777" w:rsidR="009D2115" w:rsidRDefault="009D2115"/>
    <w:p w14:paraId="67B4D2F6" w14:textId="77777777" w:rsidR="009D2115" w:rsidRDefault="009D2115"/>
    <w:p w14:paraId="67B4D2F7" w14:textId="77777777" w:rsidR="009D2115" w:rsidRDefault="009D2115"/>
    <w:p w14:paraId="67B4D2F8" w14:textId="77777777" w:rsidR="009D2115" w:rsidRDefault="009D2115"/>
    <w:p w14:paraId="67B4D2F9" w14:textId="77777777" w:rsidR="009D2115" w:rsidRDefault="009D2115"/>
    <w:p w14:paraId="67B4D2FA" w14:textId="77777777" w:rsidR="009D2115" w:rsidRDefault="009D2115"/>
    <w:p w14:paraId="67B4D2FB" w14:textId="77777777" w:rsidR="00706656" w:rsidRDefault="00706656"/>
    <w:p w14:paraId="67B4D2FC" w14:textId="77777777" w:rsidR="00706656" w:rsidRDefault="007066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Sted</w:t>
      </w:r>
      <w:r>
        <w:tab/>
      </w:r>
      <w:r>
        <w:tab/>
      </w:r>
      <w:r>
        <w:tab/>
      </w:r>
      <w:r>
        <w:tab/>
      </w:r>
      <w:r>
        <w:tab/>
        <w:t>Dato</w:t>
      </w:r>
      <w:r>
        <w:tab/>
      </w:r>
      <w:r>
        <w:tab/>
      </w:r>
      <w:r>
        <w:tab/>
      </w:r>
      <w:r>
        <w:tab/>
        <w:t>Underskrift</w:t>
      </w:r>
    </w:p>
    <w:p w14:paraId="67B4D2FD" w14:textId="77777777" w:rsidR="00706656" w:rsidRDefault="007066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4D2FE" w14:textId="77777777" w:rsidR="00706656" w:rsidRDefault="007066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4D2FF" w14:textId="77777777" w:rsidR="00706656" w:rsidRDefault="00706656">
      <w:pPr>
        <w:pStyle w:val="Overskrif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67B4D300" w14:textId="77777777" w:rsidR="00706656" w:rsidRDefault="00706656"/>
    <w:p w14:paraId="67B4D301" w14:textId="77777777" w:rsidR="00706656" w:rsidRDefault="00706656"/>
    <w:p w14:paraId="67B4D302" w14:textId="77777777" w:rsidR="00706656" w:rsidRDefault="00706656"/>
    <w:p w14:paraId="67B4D303" w14:textId="77777777" w:rsidR="00706656" w:rsidRDefault="00706656"/>
    <w:p w14:paraId="67B4D304" w14:textId="77777777" w:rsidR="00706656" w:rsidRDefault="00706656"/>
    <w:p w14:paraId="67B4D305" w14:textId="77777777" w:rsidR="00706656" w:rsidRDefault="00706656"/>
    <w:p w14:paraId="67B4D306" w14:textId="77777777" w:rsidR="00706656" w:rsidRDefault="00706656"/>
    <w:p w14:paraId="67B4D307" w14:textId="77777777" w:rsidR="00706656" w:rsidRDefault="00706656"/>
    <w:p w14:paraId="67B4D308" w14:textId="77777777" w:rsidR="00706656" w:rsidRDefault="00706656"/>
    <w:p w14:paraId="67B4D309" w14:textId="77777777" w:rsidR="00706656" w:rsidRDefault="00706656"/>
    <w:p w14:paraId="67B4D30A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For </w:t>
      </w:r>
      <w:smartTag w:uri="urn:schemas-microsoft-com:office:smarttags" w:element="PersonName">
        <w:r>
          <w:t>Folkehøgskolerådet</w:t>
        </w:r>
      </w:smartTag>
      <w:r>
        <w:tab/>
      </w:r>
      <w:r>
        <w:tab/>
      </w:r>
      <w:r>
        <w:tab/>
      </w:r>
      <w:r>
        <w:tab/>
      </w:r>
      <w:r>
        <w:tab/>
        <w:t>Bevilget sum</w:t>
      </w:r>
    </w:p>
    <w:p w14:paraId="67B4D30B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4D30C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4D30D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4D30E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4D30F" w14:textId="77777777" w:rsidR="00706656" w:rsidRDefault="00706656"/>
    <w:p w14:paraId="67B4D310" w14:textId="77777777" w:rsidR="00706656" w:rsidRDefault="00706656"/>
    <w:p w14:paraId="67B4D311" w14:textId="77777777" w:rsidR="00706656" w:rsidRDefault="00706656"/>
    <w:p w14:paraId="67B4D312" w14:textId="77777777" w:rsidR="00706656" w:rsidRDefault="00706656"/>
    <w:p w14:paraId="67B4D313" w14:textId="77777777" w:rsidR="00706656" w:rsidRDefault="00706656"/>
    <w:sectPr w:rsidR="00706656" w:rsidSect="001213FB">
      <w:pgSz w:w="11906" w:h="16838" w:code="9"/>
      <w:pgMar w:top="1418" w:right="1418" w:bottom="1418" w:left="1418" w:header="709" w:footer="32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9D3DC" w14:textId="77777777" w:rsidR="000A6DBB" w:rsidRDefault="000A6DBB">
      <w:r>
        <w:separator/>
      </w:r>
    </w:p>
  </w:endnote>
  <w:endnote w:type="continuationSeparator" w:id="0">
    <w:p w14:paraId="6D2E5C3B" w14:textId="77777777" w:rsidR="000A6DBB" w:rsidRDefault="000A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4D31A" w14:textId="77777777" w:rsidR="003A0504" w:rsidRPr="00100A75" w:rsidRDefault="003A0504">
    <w:pPr>
      <w:pStyle w:val="Bunntekst"/>
      <w:pBdr>
        <w:top w:val="single" w:sz="4" w:space="1" w:color="auto"/>
      </w:pBdr>
      <w:jc w:val="center"/>
      <w:rPr>
        <w:color w:val="800000"/>
      </w:rPr>
    </w:pPr>
  </w:p>
  <w:p w14:paraId="67B4D31B" w14:textId="77777777" w:rsidR="003A0504" w:rsidRPr="00F61956" w:rsidRDefault="003A0504" w:rsidP="00D81A57">
    <w:pPr>
      <w:pStyle w:val="Bunntekst"/>
      <w:pBdr>
        <w:top w:val="single" w:sz="4" w:space="1" w:color="auto"/>
      </w:pBdr>
      <w:jc w:val="center"/>
      <w:rPr>
        <w:color w:val="800000"/>
        <w:lang w:val="nn-NO"/>
      </w:rPr>
    </w:pPr>
    <w:r w:rsidRPr="00F61956">
      <w:rPr>
        <w:color w:val="800000"/>
        <w:lang w:val="nn-NO"/>
      </w:rPr>
      <w:t>Folkehøgskolerådet, Øvre Vollgate 13, Oslo – post: Postboks 420 Sentrum, 0103 Oslo</w:t>
    </w:r>
  </w:p>
  <w:p w14:paraId="67B4D31C" w14:textId="77777777" w:rsidR="003A0504" w:rsidRPr="005E55FB" w:rsidRDefault="003A0504" w:rsidP="00D81A57">
    <w:pPr>
      <w:pStyle w:val="Bunntekst"/>
      <w:jc w:val="center"/>
      <w:rPr>
        <w:color w:val="800000"/>
      </w:rPr>
    </w:pPr>
    <w:r w:rsidRPr="005E55FB">
      <w:rPr>
        <w:color w:val="800000"/>
      </w:rPr>
      <w:t>Telefon: 2</w:t>
    </w:r>
    <w:r>
      <w:rPr>
        <w:color w:val="800000"/>
      </w:rPr>
      <w:t>2</w:t>
    </w:r>
    <w:r w:rsidRPr="005E55FB">
      <w:rPr>
        <w:color w:val="800000"/>
      </w:rPr>
      <w:t xml:space="preserve"> </w:t>
    </w:r>
    <w:r>
      <w:rPr>
        <w:color w:val="800000"/>
      </w:rPr>
      <w:t>47</w:t>
    </w:r>
    <w:r w:rsidRPr="005E55FB">
      <w:rPr>
        <w:color w:val="800000"/>
      </w:rPr>
      <w:t xml:space="preserve"> </w:t>
    </w:r>
    <w:r>
      <w:rPr>
        <w:color w:val="800000"/>
      </w:rPr>
      <w:t>4</w:t>
    </w:r>
    <w:r w:rsidRPr="005E55FB">
      <w:rPr>
        <w:color w:val="800000"/>
      </w:rPr>
      <w:t xml:space="preserve">3 </w:t>
    </w:r>
    <w:r>
      <w:rPr>
        <w:color w:val="800000"/>
      </w:rPr>
      <w:t>0</w:t>
    </w:r>
    <w:r w:rsidRPr="005E55FB">
      <w:rPr>
        <w:color w:val="800000"/>
      </w:rPr>
      <w:t xml:space="preserve">0 – telefaks </w:t>
    </w:r>
    <w:r>
      <w:rPr>
        <w:color w:val="800000"/>
      </w:rPr>
      <w:t>22</w:t>
    </w:r>
    <w:r w:rsidRPr="005E55FB">
      <w:rPr>
        <w:color w:val="800000"/>
      </w:rPr>
      <w:t xml:space="preserve"> </w:t>
    </w:r>
    <w:r>
      <w:rPr>
        <w:color w:val="800000"/>
      </w:rPr>
      <w:t>47</w:t>
    </w:r>
    <w:r w:rsidRPr="005E55FB">
      <w:rPr>
        <w:color w:val="800000"/>
      </w:rPr>
      <w:t xml:space="preserve"> </w:t>
    </w:r>
    <w:r>
      <w:rPr>
        <w:color w:val="800000"/>
      </w:rPr>
      <w:t>43</w:t>
    </w:r>
    <w:r w:rsidRPr="005E55FB">
      <w:rPr>
        <w:color w:val="800000"/>
      </w:rPr>
      <w:t xml:space="preserve"> </w:t>
    </w:r>
    <w:r>
      <w:rPr>
        <w:color w:val="800000"/>
      </w:rPr>
      <w:t>01</w:t>
    </w:r>
    <w:r w:rsidRPr="005E55FB">
      <w:rPr>
        <w:color w:val="800000"/>
      </w:rPr>
      <w:t xml:space="preserve"> – E-post: </w:t>
    </w:r>
    <w:hyperlink r:id="rId1" w:history="1">
      <w:r w:rsidRPr="005E55FB">
        <w:rPr>
          <w:rStyle w:val="Hyperkobling"/>
          <w:color w:val="800000"/>
        </w:rPr>
        <w:t>fhsr@folkehogskole.no</w:t>
      </w:r>
    </w:hyperlink>
    <w:r w:rsidRPr="005E55FB">
      <w:rPr>
        <w:color w:val="800000"/>
      </w:rPr>
      <w:t xml:space="preserve"> - Internett: www.folkehogskole.no/fhsr</w:t>
    </w:r>
  </w:p>
  <w:p w14:paraId="67B4D31D" w14:textId="77777777" w:rsidR="003A0504" w:rsidRDefault="003A0504" w:rsidP="00D81A57">
    <w:pPr>
      <w:pStyle w:val="Bunntekst"/>
      <w:jc w:val="center"/>
    </w:pPr>
    <w:proofErr w:type="spellStart"/>
    <w:r w:rsidRPr="005E55FB">
      <w:rPr>
        <w:color w:val="800000"/>
      </w:rPr>
      <w:t>Organisasjonsnr</w:t>
    </w:r>
    <w:proofErr w:type="spellEnd"/>
    <w:r w:rsidRPr="005E55FB">
      <w:rPr>
        <w:color w:val="800000"/>
      </w:rPr>
      <w:t xml:space="preserve"> 976 949 307 – </w:t>
    </w:r>
    <w:proofErr w:type="spellStart"/>
    <w:r w:rsidRPr="005E55FB">
      <w:rPr>
        <w:color w:val="800000"/>
      </w:rPr>
      <w:t>Bankgironr</w:t>
    </w:r>
    <w:proofErr w:type="spellEnd"/>
    <w:r w:rsidRPr="005E55FB">
      <w:rPr>
        <w:color w:val="800000"/>
      </w:rPr>
      <w:t xml:space="preserve"> 8101 12 13901</w:t>
    </w:r>
  </w:p>
  <w:p w14:paraId="67B4D31E" w14:textId="77777777" w:rsidR="003A0504" w:rsidRDefault="003A050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CAEF3" w14:textId="77777777" w:rsidR="000A6DBB" w:rsidRDefault="000A6DBB">
      <w:r>
        <w:separator/>
      </w:r>
    </w:p>
  </w:footnote>
  <w:footnote w:type="continuationSeparator" w:id="0">
    <w:p w14:paraId="3FCA1EF3" w14:textId="77777777" w:rsidR="000A6DBB" w:rsidRDefault="000A6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4D318" w14:textId="77777777" w:rsidR="003A0504" w:rsidRPr="00100A75" w:rsidRDefault="003A0504" w:rsidP="00E52D83">
    <w:pPr>
      <w:pStyle w:val="Overskrift2"/>
      <w:rPr>
        <w:b w:val="0"/>
        <w:color w:val="800000"/>
        <w:sz w:val="24"/>
      </w:rPr>
    </w:pPr>
    <w:r w:rsidRPr="00100A75">
      <w:rPr>
        <w:color w:val="800000"/>
      </w:rPr>
      <w:t xml:space="preserve">FOLKEHØGSKOLERÅDET  </w:t>
    </w:r>
    <w:r w:rsidRPr="00100A75">
      <w:rPr>
        <w:b w:val="0"/>
        <w:color w:val="800000"/>
        <w:sz w:val="24"/>
      </w:rPr>
      <w:t xml:space="preserve">   </w:t>
    </w:r>
  </w:p>
  <w:p w14:paraId="67B4D319" w14:textId="77777777" w:rsidR="003A0504" w:rsidRPr="00100A75" w:rsidRDefault="003A0504">
    <w:pPr>
      <w:rPr>
        <w:color w:val="8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4D31F" w14:textId="77777777" w:rsidR="003A0504" w:rsidRPr="005138ED" w:rsidRDefault="003A0504">
    <w:pPr>
      <w:pStyle w:val="Topptekst"/>
      <w:rPr>
        <w:color w:val="800000"/>
        <w:lang w:val="nn-NO"/>
      </w:rPr>
    </w:pPr>
    <w:smartTag w:uri="urn:schemas-microsoft-com:office:smarttags" w:element="PersonName">
      <w:r w:rsidRPr="005138ED">
        <w:rPr>
          <w:color w:val="800000"/>
          <w:lang w:val="nn-NO"/>
        </w:rPr>
        <w:t>Folkehøgskolerådet</w:t>
      </w:r>
    </w:smartTag>
    <w:r w:rsidRPr="005138ED">
      <w:rPr>
        <w:color w:val="800000"/>
        <w:lang w:val="nn-NO"/>
      </w:rPr>
      <w:t xml:space="preserve">, </w:t>
    </w:r>
    <w:hyperlink r:id="rId1" w:history="1">
      <w:r w:rsidRPr="005138ED">
        <w:rPr>
          <w:rStyle w:val="Hyperkobling"/>
          <w:lang w:val="nn-NO"/>
        </w:rPr>
        <w:t>fhsr@folkehogskole.no</w:t>
      </w:r>
    </w:hyperlink>
    <w:r w:rsidRPr="005138ED">
      <w:rPr>
        <w:color w:val="800000"/>
        <w:lang w:val="nn-NO"/>
      </w:rPr>
      <w:t xml:space="preserve">  www.folkehøgskole.no/</w:t>
    </w:r>
    <w:proofErr w:type="spellStart"/>
    <w:r w:rsidRPr="005138ED">
      <w:rPr>
        <w:color w:val="800000"/>
        <w:lang w:val="nn-NO"/>
      </w:rPr>
      <w:t>fhsr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17"/>
    <w:rsid w:val="00041F51"/>
    <w:rsid w:val="00052618"/>
    <w:rsid w:val="000A1500"/>
    <w:rsid w:val="000A6DBB"/>
    <w:rsid w:val="00100A75"/>
    <w:rsid w:val="001136C4"/>
    <w:rsid w:val="00117D0C"/>
    <w:rsid w:val="001213FB"/>
    <w:rsid w:val="00127D57"/>
    <w:rsid w:val="0021686B"/>
    <w:rsid w:val="0025489A"/>
    <w:rsid w:val="0026075C"/>
    <w:rsid w:val="00263EAD"/>
    <w:rsid w:val="0028237F"/>
    <w:rsid w:val="002A6C9C"/>
    <w:rsid w:val="002E51F3"/>
    <w:rsid w:val="00343BE6"/>
    <w:rsid w:val="003A0504"/>
    <w:rsid w:val="0040667E"/>
    <w:rsid w:val="00437E67"/>
    <w:rsid w:val="00442946"/>
    <w:rsid w:val="00446C0C"/>
    <w:rsid w:val="004C2368"/>
    <w:rsid w:val="004F25EC"/>
    <w:rsid w:val="00502DCE"/>
    <w:rsid w:val="005138ED"/>
    <w:rsid w:val="005407F4"/>
    <w:rsid w:val="00545552"/>
    <w:rsid w:val="00591765"/>
    <w:rsid w:val="005B164F"/>
    <w:rsid w:val="00637042"/>
    <w:rsid w:val="006375CE"/>
    <w:rsid w:val="00672E1D"/>
    <w:rsid w:val="006D4331"/>
    <w:rsid w:val="00706656"/>
    <w:rsid w:val="007C0AD8"/>
    <w:rsid w:val="007D1F06"/>
    <w:rsid w:val="007F4272"/>
    <w:rsid w:val="00844837"/>
    <w:rsid w:val="0088225A"/>
    <w:rsid w:val="0094180A"/>
    <w:rsid w:val="00962ED6"/>
    <w:rsid w:val="009927B5"/>
    <w:rsid w:val="009D1A81"/>
    <w:rsid w:val="009D2115"/>
    <w:rsid w:val="009D7117"/>
    <w:rsid w:val="00A45BDD"/>
    <w:rsid w:val="00AC3E87"/>
    <w:rsid w:val="00AF0130"/>
    <w:rsid w:val="00B109CB"/>
    <w:rsid w:val="00B41D72"/>
    <w:rsid w:val="00B53ACC"/>
    <w:rsid w:val="00B61F53"/>
    <w:rsid w:val="00BB55BB"/>
    <w:rsid w:val="00BC699A"/>
    <w:rsid w:val="00C152EA"/>
    <w:rsid w:val="00C307F6"/>
    <w:rsid w:val="00C54F61"/>
    <w:rsid w:val="00C70878"/>
    <w:rsid w:val="00C73BC0"/>
    <w:rsid w:val="00C76B49"/>
    <w:rsid w:val="00C823EC"/>
    <w:rsid w:val="00C92147"/>
    <w:rsid w:val="00CA6647"/>
    <w:rsid w:val="00CC4C2A"/>
    <w:rsid w:val="00CE42AE"/>
    <w:rsid w:val="00D16EDC"/>
    <w:rsid w:val="00D5631D"/>
    <w:rsid w:val="00D81A57"/>
    <w:rsid w:val="00E30B41"/>
    <w:rsid w:val="00E52D83"/>
    <w:rsid w:val="00EA42F0"/>
    <w:rsid w:val="00EB224B"/>
    <w:rsid w:val="00EC7A40"/>
    <w:rsid w:val="00ED2FB1"/>
    <w:rsid w:val="00EF33A3"/>
    <w:rsid w:val="00EF56AF"/>
    <w:rsid w:val="00F516DB"/>
    <w:rsid w:val="00F61956"/>
    <w:rsid w:val="00F82247"/>
    <w:rsid w:val="00FB1F0F"/>
    <w:rsid w:val="00F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7B4D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FB"/>
  </w:style>
  <w:style w:type="paragraph" w:styleId="Overskrift1">
    <w:name w:val="heading 1"/>
    <w:basedOn w:val="Normal"/>
    <w:next w:val="Normal"/>
    <w:qFormat/>
    <w:rsid w:val="001213F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1213FB"/>
    <w:pPr>
      <w:keepNext/>
      <w:jc w:val="center"/>
      <w:outlineLvl w:val="1"/>
    </w:pPr>
    <w:rPr>
      <w:b/>
      <w:sz w:val="44"/>
    </w:rPr>
  </w:style>
  <w:style w:type="paragraph" w:styleId="Overskrift3">
    <w:name w:val="heading 3"/>
    <w:basedOn w:val="Normal"/>
    <w:next w:val="Normal"/>
    <w:qFormat/>
    <w:rsid w:val="001213FB"/>
    <w:pPr>
      <w:keepNext/>
      <w:outlineLvl w:val="2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1213F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213FB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rsid w:val="001213FB"/>
    <w:rPr>
      <w:b/>
      <w:sz w:val="36"/>
    </w:rPr>
  </w:style>
  <w:style w:type="paragraph" w:styleId="Brdtekst">
    <w:name w:val="Body Text"/>
    <w:basedOn w:val="Normal"/>
    <w:rsid w:val="001213FB"/>
    <w:rPr>
      <w:b/>
      <w:sz w:val="24"/>
    </w:rPr>
  </w:style>
  <w:style w:type="character" w:styleId="Hyperkobling">
    <w:name w:val="Hyperlink"/>
    <w:rsid w:val="001213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FB"/>
  </w:style>
  <w:style w:type="paragraph" w:styleId="Overskrift1">
    <w:name w:val="heading 1"/>
    <w:basedOn w:val="Normal"/>
    <w:next w:val="Normal"/>
    <w:qFormat/>
    <w:rsid w:val="001213F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1213FB"/>
    <w:pPr>
      <w:keepNext/>
      <w:jc w:val="center"/>
      <w:outlineLvl w:val="1"/>
    </w:pPr>
    <w:rPr>
      <w:b/>
      <w:sz w:val="44"/>
    </w:rPr>
  </w:style>
  <w:style w:type="paragraph" w:styleId="Overskrift3">
    <w:name w:val="heading 3"/>
    <w:basedOn w:val="Normal"/>
    <w:next w:val="Normal"/>
    <w:qFormat/>
    <w:rsid w:val="001213FB"/>
    <w:pPr>
      <w:keepNext/>
      <w:outlineLvl w:val="2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1213F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213FB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rsid w:val="001213FB"/>
    <w:rPr>
      <w:b/>
      <w:sz w:val="36"/>
    </w:rPr>
  </w:style>
  <w:style w:type="paragraph" w:styleId="Brdtekst">
    <w:name w:val="Body Text"/>
    <w:basedOn w:val="Normal"/>
    <w:rsid w:val="001213FB"/>
    <w:rPr>
      <w:b/>
      <w:sz w:val="24"/>
    </w:rPr>
  </w:style>
  <w:style w:type="character" w:styleId="Hyperkobling">
    <w:name w:val="Hyperlink"/>
    <w:rsid w:val="00121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hsr@folkehogskole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fhsr@folkehogskole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Maler\Brev%20og%20telefakser\FHSR-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FHSR-mal</Template>
  <TotalTime>0</TotalTime>
  <Pages>2</Pages>
  <Words>148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Folkehøgskolene</vt:lpstr>
    </vt:vector>
  </TitlesOfParts>
  <Company>Folkehøgskolerådet</Company>
  <LinksUpToDate>false</LinksUpToDate>
  <CharactersWithSpaces>937</CharactersWithSpaces>
  <SharedDoc>false</SharedDoc>
  <HLinks>
    <vt:vector size="24" baseType="variant">
      <vt:variant>
        <vt:i4>589832</vt:i4>
      </vt:variant>
      <vt:variant>
        <vt:i4>3</vt:i4>
      </vt:variant>
      <vt:variant>
        <vt:i4>0</vt:i4>
      </vt:variant>
      <vt:variant>
        <vt:i4>5</vt:i4>
      </vt:variant>
      <vt:variant>
        <vt:lpwstr>http://www.folkehogskole.no/fhsr</vt:lpwstr>
      </vt:variant>
      <vt:variant>
        <vt:lpwstr/>
      </vt:variant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mailto:fhsr@folkehogskole.no</vt:lpwstr>
      </vt:variant>
      <vt:variant>
        <vt:lpwstr/>
      </vt:variant>
      <vt:variant>
        <vt:i4>7995463</vt:i4>
      </vt:variant>
      <vt:variant>
        <vt:i4>3</vt:i4>
      </vt:variant>
      <vt:variant>
        <vt:i4>0</vt:i4>
      </vt:variant>
      <vt:variant>
        <vt:i4>5</vt:i4>
      </vt:variant>
      <vt:variant>
        <vt:lpwstr>mailto:fhsr@folkehogskole.no</vt:lpwstr>
      </vt:variant>
      <vt:variant>
        <vt:lpwstr/>
      </vt:variant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mailto:fhsr@folkehogskole.no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Folkehøgskolene</dc:title>
  <dc:creator>Odd Arild Netland</dc:creator>
  <cp:lastModifiedBy>OAN</cp:lastModifiedBy>
  <cp:revision>2</cp:revision>
  <cp:lastPrinted>1900-12-31T22:00:00Z</cp:lastPrinted>
  <dcterms:created xsi:type="dcterms:W3CDTF">2017-09-27T19:43:00Z</dcterms:created>
  <dcterms:modified xsi:type="dcterms:W3CDTF">2017-09-27T19:43:00Z</dcterms:modified>
</cp:coreProperties>
</file>